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4D" w:rsidRPr="006A2FAF" w:rsidRDefault="006F054D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</w:rPr>
      </w:pPr>
      <w:bookmarkStart w:id="0" w:name="_GoBack"/>
      <w:bookmarkEnd w:id="0"/>
      <w:r w:rsidRPr="006A2FA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金沢大学大学院人間社会環境研究科法学・政治学専攻</w:t>
      </w:r>
    </w:p>
    <w:p w:rsidR="006F054D" w:rsidRPr="006A2FAF" w:rsidRDefault="006F054D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  <w:r w:rsidRPr="006A2FA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  <w:lang w:eastAsia="zh-TW"/>
        </w:rPr>
        <w:t>台湾協定校特別選抜</w:t>
      </w:r>
    </w:p>
    <w:p w:rsidR="006F054D" w:rsidRPr="006A2FAF" w:rsidRDefault="006F054D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  <w:r w:rsidRPr="006A2FA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  <w:lang w:eastAsia="zh-TW"/>
        </w:rPr>
        <w:t>事前審査申請書（兼入学志願票）</w:t>
      </w:r>
    </w:p>
    <w:p w:rsidR="00CC1340" w:rsidRPr="006A2FAF" w:rsidRDefault="00CC1340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</w:p>
    <w:p w:rsidR="00612986" w:rsidRPr="006A2FAF" w:rsidRDefault="00612986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</w:p>
    <w:tbl>
      <w:tblPr>
        <w:tblW w:w="9511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3"/>
        <w:gridCol w:w="1618"/>
        <w:gridCol w:w="2104"/>
        <w:gridCol w:w="47"/>
        <w:gridCol w:w="1256"/>
        <w:gridCol w:w="103"/>
        <w:gridCol w:w="1146"/>
        <w:gridCol w:w="1264"/>
      </w:tblGrid>
      <w:tr w:rsidR="008C3D2E" w:rsidRPr="006A2FAF" w:rsidTr="00127A06">
        <w:trPr>
          <w:trHeight w:val="393"/>
          <w:jc w:val="center"/>
        </w:trPr>
        <w:tc>
          <w:tcPr>
            <w:tcW w:w="197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C1340" w:rsidRPr="006A2FAF" w:rsidRDefault="00CC1340" w:rsidP="0081507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37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340" w:rsidRPr="006A2FAF" w:rsidRDefault="00CC1340" w:rsidP="0081507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340" w:rsidRPr="006A2FAF" w:rsidRDefault="00CC1340" w:rsidP="00DF5C0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CAD" w:rsidRPr="006A2FAF" w:rsidRDefault="00891CAD" w:rsidP="00DF5C09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16"/>
                <w:szCs w:val="16"/>
              </w:rPr>
            </w:pPr>
          </w:p>
          <w:p w:rsidR="00CC1340" w:rsidRPr="006A2FAF" w:rsidRDefault="00CC1340" w:rsidP="00DF5C09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  <w:r w:rsidRPr="006A2FAF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（記入不要）</w:t>
            </w:r>
          </w:p>
        </w:tc>
      </w:tr>
      <w:tr w:rsidR="008C3D2E" w:rsidRPr="006A2FAF" w:rsidTr="00127A06">
        <w:trPr>
          <w:trHeight w:val="229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希望する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プログラム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専門分野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指導教員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プログラム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vertAlign w:val="superscript"/>
              </w:rPr>
              <w:t xml:space="preserve">※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4D52B5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487779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2B77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基礎法学</w:t>
            </w:r>
          </w:p>
        </w:tc>
        <w:tc>
          <w:tcPr>
            <w:tcW w:w="1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専門分野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  <w:vertAlign w:val="superscript"/>
              </w:rPr>
              <w:t>☆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8C3D2E" w:rsidRPr="006A2FAF" w:rsidTr="00127A06">
        <w:trPr>
          <w:trHeight w:val="7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4D52B5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067306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公法学・社会法学</w:t>
            </w:r>
          </w:p>
        </w:tc>
        <w:tc>
          <w:tcPr>
            <w:tcW w:w="1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8C3D2E" w:rsidRPr="006A2FAF" w:rsidTr="00127A06">
        <w:trPr>
          <w:trHeight w:val="7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4D52B5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960341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民事法学</w:t>
            </w:r>
          </w:p>
        </w:tc>
        <w:tc>
          <w:tcPr>
            <w:tcW w:w="1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指導教員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  <w:vertAlign w:val="superscript"/>
              </w:rPr>
              <w:t>☆</w:t>
            </w:r>
          </w:p>
        </w:tc>
        <w:tc>
          <w:tcPr>
            <w:tcW w:w="114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第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>1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希望：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8C3D2E" w:rsidRPr="006A2FAF" w:rsidTr="00127A06">
        <w:trPr>
          <w:trHeight w:val="7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4D52B5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463072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政治学</w:t>
            </w:r>
          </w:p>
        </w:tc>
        <w:tc>
          <w:tcPr>
            <w:tcW w:w="1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第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>2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希望：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8C3D2E" w:rsidRPr="006A2FAF" w:rsidTr="00127A06">
        <w:trPr>
          <w:trHeight w:val="799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1405C4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※ 希望するプログラム</w:t>
            </w:r>
            <w:r w:rsidR="003B2F2C"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の前にある□を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一つだけ</w:t>
            </w:r>
            <w:r w:rsidR="003B2F2C"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クリックして</w:t>
            </w:r>
            <w:r w:rsidR="001405C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，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id w:val="86626144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2B77" w:rsidRPr="006A2FAF">
                  <w:rPr>
                    <w:rFonts w:ascii="ＭＳ Ｐ明朝" w:eastAsia="ＭＳ Ｐ明朝" w:hAnsi="ＭＳ Ｐ明朝" w:cs="ＭＳ Ｐゴシック" w:hint="eastAsia"/>
                    <w:kern w:val="0"/>
                    <w:sz w:val="20"/>
                    <w:szCs w:val="20"/>
                  </w:rPr>
                  <w:t>☒</w:t>
                </w:r>
              </w:sdtContent>
            </w:sdt>
            <w:r w:rsidR="00AD2B77"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に変えて下さい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。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☆：募集要項14</w:t>
            </w:r>
            <w:r w:rsidR="001405C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を参照の上，専門分野，指導を希望する教員を既に決めている場合は，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記入して下さい。</w:t>
            </w:r>
          </w:p>
        </w:tc>
      </w:tr>
      <w:tr w:rsidR="008C3D2E" w:rsidRPr="006A2FAF" w:rsidTr="00127A06">
        <w:trPr>
          <w:trHeight w:val="347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ふ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り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が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な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0041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性別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生年月日（西暦）</w:t>
            </w:r>
          </w:p>
        </w:tc>
      </w:tr>
      <w:tr w:rsidR="008C3D2E" w:rsidRPr="006A2FAF" w:rsidTr="00127A06">
        <w:trPr>
          <w:trHeight w:val="70"/>
          <w:jc w:val="center"/>
        </w:trPr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姓　　名</w:t>
            </w:r>
          </w:p>
        </w:tc>
        <w:tc>
          <w:tcPr>
            <w:tcW w:w="37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0041F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4D52B5" w:rsidP="00891C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-12733982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C1340"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男・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-830830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F2C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C1340"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女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年　　　月　　　日</w:t>
            </w:r>
          </w:p>
        </w:tc>
      </w:tr>
      <w:tr w:rsidR="008C3D2E" w:rsidRPr="006A2FAF" w:rsidTr="00127A06">
        <w:trPr>
          <w:trHeight w:val="174"/>
          <w:jc w:val="center"/>
        </w:trPr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6A2FAF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Name</w:t>
            </w:r>
          </w:p>
        </w:tc>
        <w:tc>
          <w:tcPr>
            <w:tcW w:w="372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</w:pPr>
            <w:r w:rsidRPr="006A2FAF"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  <w:t xml:space="preserve"> (Surname: )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</w:pPr>
            <w:r w:rsidRPr="006A2FAF"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  <w:t>(Given Names:)</w:t>
            </w:r>
          </w:p>
        </w:tc>
      </w:tr>
      <w:tr w:rsidR="008C3D2E" w:rsidRPr="006A2FAF" w:rsidTr="006F4D9B">
        <w:trPr>
          <w:trHeight w:val="567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E1263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eastAsia="zh-TW"/>
              </w:rPr>
              <w:t>連　絡　先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eastAsia="zh-TW"/>
              </w:rPr>
              <w:br/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eastAsia="zh-TW"/>
              </w:rPr>
              <w:t>（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Cs w:val="24"/>
                <w:lang w:eastAsia="zh-TW"/>
              </w:rPr>
              <w:t xml:space="preserve"> 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eastAsia="zh-TW"/>
              </w:rPr>
              <w:t>現住所等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Cs w:val="24"/>
                <w:lang w:eastAsia="zh-TW"/>
              </w:rPr>
              <w:t xml:space="preserve"> 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eastAsia="zh-TW"/>
              </w:rPr>
              <w:t>）</w:t>
            </w:r>
          </w:p>
        </w:tc>
        <w:tc>
          <w:tcPr>
            <w:tcW w:w="7538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</w:tr>
      <w:tr w:rsidR="008C3D2E" w:rsidRPr="006A2FAF" w:rsidTr="006F4D9B">
        <w:trPr>
          <w:trHeight w:val="567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75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</w:tr>
      <w:tr w:rsidR="008C3D2E" w:rsidRPr="006A2FAF" w:rsidTr="00127A06">
        <w:trPr>
          <w:trHeight w:val="7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7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電話：</w:t>
            </w:r>
          </w:p>
        </w:tc>
      </w:tr>
      <w:tr w:rsidR="008C3D2E" w:rsidRPr="006A2FAF" w:rsidTr="00AD2B77">
        <w:trPr>
          <w:trHeight w:val="7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127A06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6A2FAF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E-mail Address</w:t>
            </w:r>
            <w:r w:rsidRPr="006A2FAF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9B4F1B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6A2FAF">
              <w:rPr>
                <w:rFonts w:ascii="Times New Roman" w:eastAsia="ＭＳ Ｐゴシック" w:hAnsi="Times New Roman" w:cs="Times New Roman"/>
                <w:kern w:val="0"/>
                <w:sz w:val="20"/>
              </w:rPr>
              <w:t>Skype</w:t>
            </w:r>
            <w:r w:rsidRPr="00E7330F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</w:rPr>
              <w:t xml:space="preserve"> </w:t>
            </w:r>
            <w:r w:rsidR="00E7330F" w:rsidRPr="009B4F1B">
              <w:rPr>
                <w:rFonts w:ascii="Times New Roman" w:eastAsia="ＭＳ Ｐゴシック" w:hAnsi="Times New Roman" w:cs="Times New Roman" w:hint="eastAsia"/>
                <w:kern w:val="0"/>
                <w:sz w:val="20"/>
              </w:rPr>
              <w:t>ID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0"/>
              </w:rPr>
              <w:t>: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0"/>
              </w:rPr>
              <w:br/>
              <w:t>(Microsoft Account)</w:t>
            </w:r>
          </w:p>
        </w:tc>
      </w:tr>
      <w:tr w:rsidR="008C3D2E" w:rsidRPr="006A2FAF" w:rsidTr="00127A06">
        <w:trPr>
          <w:trHeight w:val="799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出願資格</w:t>
            </w:r>
          </w:p>
          <w:p w:rsidR="00CC1340" w:rsidRPr="006A2FAF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1又は2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（募集要項 3.出願資格参照のこと）</w:t>
            </w:r>
          </w:p>
        </w:tc>
        <w:tc>
          <w:tcPr>
            <w:tcW w:w="75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16"/>
              </w:rPr>
              <w:t>※出願資格1に該当する大学の名称又は出願資格2に該当する大学及び部局の名称を記入すること</w:t>
            </w:r>
          </w:p>
        </w:tc>
      </w:tr>
      <w:tr w:rsidR="008C3D2E" w:rsidRPr="006A2FAF" w:rsidTr="00127A06">
        <w:trPr>
          <w:trHeight w:val="799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5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C3D2E" w:rsidRPr="006A2FAF" w:rsidTr="00612986">
        <w:trPr>
          <w:trHeight w:val="953"/>
          <w:jc w:val="center"/>
        </w:trPr>
        <w:tc>
          <w:tcPr>
            <w:tcW w:w="197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出願資格</w:t>
            </w:r>
          </w:p>
          <w:p w:rsidR="00CC1340" w:rsidRPr="006A2FAF" w:rsidRDefault="00CC1340" w:rsidP="00AD2B7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3, 4又は5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（募集要項 3.出願資格参照のこと）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 w:rsidRPr="006A2FA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※ 該当する資格</w:t>
            </w:r>
            <w:r w:rsidR="00612986" w:rsidRPr="006A2FA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区分</w:t>
            </w:r>
            <w:r w:rsidR="003B2F2C" w:rsidRPr="006A2FA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の前にある□</w:t>
            </w:r>
            <w:r w:rsidRPr="006A2FA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を一つだけ</w:t>
            </w:r>
            <w:r w:rsidR="003B2F2C" w:rsidRPr="006A2FA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クリックして、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0"/>
                  <w:szCs w:val="20"/>
                </w:rPr>
                <w:id w:val="32131195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F2C" w:rsidRPr="006A2FAF">
                  <w:rPr>
                    <w:rFonts w:asciiTheme="majorEastAsia" w:eastAsiaTheme="majorEastAsia" w:hAnsiTheme="majorEastAsia" w:cs="ＭＳ Ｐゴシック" w:hint="eastAsia"/>
                    <w:kern w:val="0"/>
                    <w:sz w:val="20"/>
                    <w:szCs w:val="20"/>
                  </w:rPr>
                  <w:t>☒</w:t>
                </w:r>
              </w:sdtContent>
            </w:sdt>
            <w:r w:rsidR="00AD2B77" w:rsidRPr="006A2FA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に変えて下さい</w:t>
            </w:r>
            <w:r w:rsidRPr="006A2FA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C1340" w:rsidRPr="006A2FAF" w:rsidRDefault="004D52B5" w:rsidP="00FA796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2"/>
                </w:rPr>
                <w:id w:val="5415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2B77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出願資格3</w:t>
            </w:r>
          </w:p>
        </w:tc>
        <w:tc>
          <w:tcPr>
            <w:tcW w:w="592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2B77" w:rsidRPr="006A2FAF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学位の名称（　　　　</w:t>
            </w:r>
            <w:r w:rsidR="00AD2B77"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</w:t>
            </w:r>
          </w:p>
          <w:p w:rsidR="00CC1340" w:rsidRPr="006A2FAF" w:rsidRDefault="00CC1340" w:rsidP="000B11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lang w:eastAsia="zh-CN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例：</w:t>
            </w:r>
            <w:r w:rsidR="000B11E8"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法律学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 xml:space="preserve">学士（○○大学） or </w:t>
            </w:r>
            <w:r w:rsidR="000B11E8"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法律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学</w:t>
            </w:r>
            <w:r w:rsidR="000B11E8"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碩士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（○○大学）</w:t>
            </w:r>
          </w:p>
        </w:tc>
      </w:tr>
      <w:tr w:rsidR="008C3D2E" w:rsidRPr="006A2FAF" w:rsidTr="00612986">
        <w:trPr>
          <w:trHeight w:val="953"/>
          <w:jc w:val="center"/>
        </w:trPr>
        <w:tc>
          <w:tcPr>
            <w:tcW w:w="197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C1340" w:rsidRPr="006A2FAF" w:rsidRDefault="004D52B5" w:rsidP="00FA796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2"/>
                </w:rPr>
                <w:id w:val="667835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出願資格4</w:t>
            </w:r>
          </w:p>
        </w:tc>
        <w:tc>
          <w:tcPr>
            <w:tcW w:w="592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成績表に記載されているどの科目が出願資格4に該当するかを示す文書（様式自由）を添付して下さい。</w:t>
            </w:r>
          </w:p>
        </w:tc>
      </w:tr>
      <w:tr w:rsidR="008C3D2E" w:rsidRPr="006A2FAF" w:rsidTr="00612986">
        <w:trPr>
          <w:trHeight w:val="953"/>
          <w:jc w:val="center"/>
        </w:trPr>
        <w:tc>
          <w:tcPr>
            <w:tcW w:w="197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C1340" w:rsidRPr="006A2FAF" w:rsidRDefault="004D52B5" w:rsidP="00FA796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2"/>
                </w:rPr>
                <w:id w:val="379749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出願資格5</w:t>
            </w:r>
          </w:p>
        </w:tc>
        <w:tc>
          <w:tcPr>
            <w:tcW w:w="5920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成績表に記載されているどの科目が出願資格5に該当するかを示す文書（様式自由）を添付して下さい。</w:t>
            </w:r>
          </w:p>
        </w:tc>
      </w:tr>
    </w:tbl>
    <w:p w:rsidR="007E3ADD" w:rsidRPr="006A2FAF" w:rsidRDefault="007E3ADD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p w:rsidR="00D20369" w:rsidRPr="006A2FAF" w:rsidRDefault="00FA7968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  <w:r w:rsidRPr="006A2FAF">
        <w:rPr>
          <w:rFonts w:ascii="ＭＳ ゴシック" w:eastAsia="ＭＳ ゴシック" w:hAnsi="ＭＳ ゴシック" w:cs="Times New Roman" w:hint="eastAsia"/>
          <w:kern w:val="0"/>
          <w:sz w:val="20"/>
          <w:szCs w:val="20"/>
        </w:rPr>
        <w:t>注　次頁も必ず記入してください。</w:t>
      </w:r>
    </w:p>
    <w:p w:rsidR="00A45EE4" w:rsidRPr="006A2FAF" w:rsidRDefault="00A45EE4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p w:rsidR="00A45EE4" w:rsidRPr="006A2FAF" w:rsidRDefault="00A45EE4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p w:rsidR="00E1263D" w:rsidRPr="006A2FAF" w:rsidRDefault="00E1263D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tbl>
      <w:tblPr>
        <w:tblW w:w="8356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1"/>
        <w:gridCol w:w="1904"/>
        <w:gridCol w:w="5581"/>
      </w:tblGrid>
      <w:tr w:rsidR="008C3D2E" w:rsidRPr="006A2FAF" w:rsidTr="00CE5B6B">
        <w:trPr>
          <w:trHeight w:val="555"/>
          <w:jc w:val="center"/>
        </w:trPr>
        <w:tc>
          <w:tcPr>
            <w:tcW w:w="8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E126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履　　歴　</w:t>
            </w: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（高級中学卒業から記入してください。）</w:t>
            </w: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45EE4" w:rsidRPr="006A2FAF" w:rsidRDefault="00A45EE4" w:rsidP="00E126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学　　　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年　月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卒業　　</w:t>
            </w: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45EE4" w:rsidRPr="006A2FAF" w:rsidRDefault="00A45EE4" w:rsidP="00E126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職　　　歴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trHeight w:val="229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</w:tr>
      <w:tr w:rsidR="008C3D2E" w:rsidRPr="006A2FAF" w:rsidTr="00CE5B6B">
        <w:trPr>
          <w:trHeight w:val="450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EE4" w:rsidRPr="006A2FAF" w:rsidRDefault="00A45EE4" w:rsidP="002C315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>（記載例）　　　　　年　月　　○○高級中学　卒業</w:t>
            </w:r>
          </w:p>
        </w:tc>
      </w:tr>
      <w:tr w:rsidR="008C3D2E" w:rsidRPr="006A2FAF" w:rsidTr="00CE5B6B">
        <w:trPr>
          <w:trHeight w:val="450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CN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 xml:space="preserve">　　　　　　　　　　</w:t>
            </w: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t>年　月　　○○大学○○学院○○系　入学</w:t>
            </w:r>
          </w:p>
        </w:tc>
      </w:tr>
      <w:tr w:rsidR="008C3D2E" w:rsidRPr="006A2FAF" w:rsidTr="00CE5B6B">
        <w:trPr>
          <w:trHeight w:val="450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907CA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t xml:space="preserve">　　　　　　　　　　</w:t>
            </w: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>年　月　　　　同　上　　　　　　　卒業見込</w:t>
            </w:r>
          </w:p>
        </w:tc>
      </w:tr>
    </w:tbl>
    <w:p w:rsidR="00E1263D" w:rsidRPr="006A2FAF" w:rsidRDefault="00E1263D" w:rsidP="00A45EE4">
      <w:pPr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</w:p>
    <w:p w:rsidR="00AF3B80" w:rsidRPr="006A2FAF" w:rsidRDefault="00AF3B80" w:rsidP="00AF3B80">
      <w:pPr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</w:p>
    <w:p w:rsidR="00AF3B80" w:rsidRPr="006A2FAF" w:rsidRDefault="00AF3B80" w:rsidP="00AF3B80">
      <w:pPr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</w:p>
    <w:p w:rsidR="00AF3B80" w:rsidRPr="006A2FAF" w:rsidRDefault="00AF3B80" w:rsidP="00AF3B80">
      <w:pPr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</w:p>
    <w:p w:rsidR="00AF3B80" w:rsidRPr="006A2FAF" w:rsidRDefault="00AF3B80" w:rsidP="00AF3B80">
      <w:pPr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</w:p>
    <w:p w:rsidR="00CE5B6B" w:rsidRPr="006A2FAF" w:rsidRDefault="00CE5B6B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  <w:sz w:val="40"/>
          <w:szCs w:val="40"/>
        </w:rPr>
      </w:pPr>
    </w:p>
    <w:sectPr w:rsidR="00CE5B6B" w:rsidRPr="006A2FAF" w:rsidSect="00FA79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12" w:rsidRDefault="005B2112" w:rsidP="00637575">
      <w:r>
        <w:separator/>
      </w:r>
    </w:p>
  </w:endnote>
  <w:endnote w:type="continuationSeparator" w:id="0">
    <w:p w:rsidR="005B2112" w:rsidRDefault="005B2112" w:rsidP="0063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12" w:rsidRDefault="005B2112" w:rsidP="00637575">
      <w:r>
        <w:separator/>
      </w:r>
    </w:p>
  </w:footnote>
  <w:footnote w:type="continuationSeparator" w:id="0">
    <w:p w:rsidR="005B2112" w:rsidRDefault="005B2112" w:rsidP="00637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7CDD"/>
    <w:multiLevelType w:val="hybridMultilevel"/>
    <w:tmpl w:val="16B21F8A"/>
    <w:lvl w:ilvl="0" w:tplc="A2029E7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DF512CF"/>
    <w:multiLevelType w:val="hybridMultilevel"/>
    <w:tmpl w:val="90220BF8"/>
    <w:lvl w:ilvl="0" w:tplc="C49AC40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A3349CC"/>
    <w:multiLevelType w:val="hybridMultilevel"/>
    <w:tmpl w:val="C07CEC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68"/>
    <w:rsid w:val="000041F2"/>
    <w:rsid w:val="0001433D"/>
    <w:rsid w:val="0006364F"/>
    <w:rsid w:val="0007184C"/>
    <w:rsid w:val="000B11E8"/>
    <w:rsid w:val="00127A06"/>
    <w:rsid w:val="001405C4"/>
    <w:rsid w:val="00196FCD"/>
    <w:rsid w:val="001E12D7"/>
    <w:rsid w:val="003B2F2C"/>
    <w:rsid w:val="003F548D"/>
    <w:rsid w:val="00471916"/>
    <w:rsid w:val="004C72BA"/>
    <w:rsid w:val="004D52B5"/>
    <w:rsid w:val="00593944"/>
    <w:rsid w:val="005976E1"/>
    <w:rsid w:val="005B2112"/>
    <w:rsid w:val="005D203A"/>
    <w:rsid w:val="00612986"/>
    <w:rsid w:val="00637575"/>
    <w:rsid w:val="006A2FAF"/>
    <w:rsid w:val="006F054D"/>
    <w:rsid w:val="006F1ABB"/>
    <w:rsid w:val="006F4D9B"/>
    <w:rsid w:val="007E3ADD"/>
    <w:rsid w:val="00873CD9"/>
    <w:rsid w:val="00891CAD"/>
    <w:rsid w:val="008C3D2E"/>
    <w:rsid w:val="008D02B2"/>
    <w:rsid w:val="00906C8D"/>
    <w:rsid w:val="00907CAE"/>
    <w:rsid w:val="009B4F1B"/>
    <w:rsid w:val="00A45EE4"/>
    <w:rsid w:val="00A52724"/>
    <w:rsid w:val="00A52D92"/>
    <w:rsid w:val="00AD2B77"/>
    <w:rsid w:val="00AF3B80"/>
    <w:rsid w:val="00C42830"/>
    <w:rsid w:val="00C60DF2"/>
    <w:rsid w:val="00CC1340"/>
    <w:rsid w:val="00CC13B4"/>
    <w:rsid w:val="00CE260A"/>
    <w:rsid w:val="00CE5B6B"/>
    <w:rsid w:val="00D20369"/>
    <w:rsid w:val="00E1263D"/>
    <w:rsid w:val="00E7330F"/>
    <w:rsid w:val="00FA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8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07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7C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7575"/>
  </w:style>
  <w:style w:type="paragraph" w:styleId="a8">
    <w:name w:val="footer"/>
    <w:basedOn w:val="a"/>
    <w:link w:val="a9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7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8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07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7C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7575"/>
  </w:style>
  <w:style w:type="paragraph" w:styleId="a8">
    <w:name w:val="footer"/>
    <w:basedOn w:val="a"/>
    <w:link w:val="a9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7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5044-4E63-4EB3-89D2-6F2FC37F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275D35C2.dotm</Template>
  <TotalTime>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Yamamoto</dc:creator>
  <cp:lastModifiedBy>廣田　新子</cp:lastModifiedBy>
  <cp:revision>3</cp:revision>
  <cp:lastPrinted>2017-07-04T04:29:00Z</cp:lastPrinted>
  <dcterms:created xsi:type="dcterms:W3CDTF">2018-07-10T09:58:00Z</dcterms:created>
  <dcterms:modified xsi:type="dcterms:W3CDTF">2018-07-26T23:56:00Z</dcterms:modified>
</cp:coreProperties>
</file>