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80" w:rsidRPr="006A2FAF" w:rsidRDefault="003F548D" w:rsidP="003F548D">
      <w:pPr>
        <w:jc w:val="center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bookmarkStart w:id="0" w:name="_GoBack"/>
      <w:bookmarkEnd w:id="0"/>
      <w:r w:rsidRPr="006A2FAF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>研　究　計　画　書</w:t>
      </w:r>
    </w:p>
    <w:tbl>
      <w:tblPr>
        <w:tblW w:w="102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1064"/>
        <w:gridCol w:w="3060"/>
        <w:gridCol w:w="1134"/>
        <w:gridCol w:w="2902"/>
      </w:tblGrid>
      <w:tr w:rsidR="008C3D2E" w:rsidRPr="006A2FAF" w:rsidTr="00AF3B80">
        <w:trPr>
          <w:trHeight w:val="600"/>
          <w:jc w:val="center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3B80" w:rsidRPr="006A2FAF" w:rsidRDefault="00AF3B80" w:rsidP="00127A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プログラム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専門分野　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80" w:rsidRPr="006A2FAF" w:rsidRDefault="00AF3B80" w:rsidP="00AF3B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金沢大学大学院人間社会環境研究科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 xml:space="preserve">法学・政治学専攻 </w:t>
            </w:r>
          </w:p>
        </w:tc>
      </w:tr>
      <w:tr w:rsidR="008C3D2E" w:rsidRPr="006A2FAF" w:rsidTr="00AF3B80">
        <w:trPr>
          <w:trHeight w:val="42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 り が な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lang w:eastAsia="zh-TW"/>
              </w:rPr>
            </w:pPr>
            <w:r w:rsidRPr="006A2FAF">
              <w:rPr>
                <w:rFonts w:ascii="ＭＳ 明朝" w:eastAsia="ＭＳ 明朝" w:hAnsi="ＭＳ 明朝" w:cs="Times New Roman" w:hint="eastAsia"/>
                <w:kern w:val="0"/>
                <w:sz w:val="16"/>
                <w:lang w:eastAsia="zh-TW"/>
              </w:rPr>
              <w:t>（記入不要）</w:t>
            </w:r>
          </w:p>
        </w:tc>
      </w:tr>
      <w:tr w:rsidR="008C3D2E" w:rsidRPr="006A2FAF" w:rsidTr="00AF3B80">
        <w:trPr>
          <w:trHeight w:val="525"/>
          <w:jc w:val="center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 　　　名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研究課題</w:t>
            </w:r>
            <w:r w:rsidR="00873CD9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研究計画</w:t>
            </w: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D2B77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D2B77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AD2B77" w:rsidRPr="006A2FAF" w:rsidRDefault="003F548D" w:rsidP="00873CD9">
      <w:pPr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 w:rsidRPr="006A2FAF"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>【記入上の注意】</w:t>
      </w:r>
    </w:p>
    <w:p w:rsidR="003F548D" w:rsidRPr="006A2FAF" w:rsidRDefault="003F548D" w:rsidP="00AD2B7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この枠内で，あなたの研究計画を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>A4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 2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頁以内，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  <w:u w:val="single"/>
        </w:rPr>
        <w:t>日本語で記入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して下さい。</w:t>
      </w:r>
    </w:p>
    <w:p w:rsidR="003F548D" w:rsidRPr="006A2FAF" w:rsidRDefault="003F548D" w:rsidP="00AD2B7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著作権を侵害しない限り，説明のために画像などをセル内に貼付しても構いません。</w:t>
      </w:r>
    </w:p>
    <w:p w:rsidR="00AF3B80" w:rsidRPr="006A2FAF" w:rsidRDefault="003F548D" w:rsidP="001E12D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記入の際には、以下の要素を組み入れるようにして下さい。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 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研究課題の重要性，期待される結果，研究の対象や方法，研究上必要となる設備や資料，研究スケジュール</w:t>
      </w:r>
      <w:r w:rsidR="001E12D7"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，本専攻を志望する動機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など。</w:t>
      </w:r>
    </w:p>
    <w:tbl>
      <w:tblPr>
        <w:tblW w:w="102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8"/>
      </w:tblGrid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3F548D" w:rsidRPr="008C3D2E" w:rsidTr="00873CD9">
        <w:trPr>
          <w:trHeight w:val="657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3F548D" w:rsidRPr="008C3D2E" w:rsidRDefault="003F548D" w:rsidP="003F548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sectPr w:rsidR="003F548D" w:rsidRPr="008C3D2E" w:rsidSect="00FA79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12" w:rsidRDefault="005B2112" w:rsidP="00637575">
      <w:r>
        <w:separator/>
      </w:r>
    </w:p>
  </w:endnote>
  <w:endnote w:type="continuationSeparator" w:id="0">
    <w:p w:rsidR="005B2112" w:rsidRDefault="005B2112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12" w:rsidRDefault="005B2112" w:rsidP="00637575">
      <w:r>
        <w:separator/>
      </w:r>
    </w:p>
  </w:footnote>
  <w:footnote w:type="continuationSeparator" w:id="0">
    <w:p w:rsidR="005B2112" w:rsidRDefault="005B2112" w:rsidP="0063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68"/>
    <w:rsid w:val="000041F2"/>
    <w:rsid w:val="0001433D"/>
    <w:rsid w:val="0006364F"/>
    <w:rsid w:val="0007184C"/>
    <w:rsid w:val="000B11E8"/>
    <w:rsid w:val="00127A06"/>
    <w:rsid w:val="001405C4"/>
    <w:rsid w:val="00196FCD"/>
    <w:rsid w:val="001E12D7"/>
    <w:rsid w:val="00253C09"/>
    <w:rsid w:val="003B2F2C"/>
    <w:rsid w:val="003F548D"/>
    <w:rsid w:val="00471916"/>
    <w:rsid w:val="004C72BA"/>
    <w:rsid w:val="00593944"/>
    <w:rsid w:val="005976E1"/>
    <w:rsid w:val="005B2112"/>
    <w:rsid w:val="005D203A"/>
    <w:rsid w:val="00612986"/>
    <w:rsid w:val="00637575"/>
    <w:rsid w:val="006A2FAF"/>
    <w:rsid w:val="006F054D"/>
    <w:rsid w:val="006F1ABB"/>
    <w:rsid w:val="006F4D9B"/>
    <w:rsid w:val="007E3ADD"/>
    <w:rsid w:val="00873CD9"/>
    <w:rsid w:val="00891CAD"/>
    <w:rsid w:val="008C3D2E"/>
    <w:rsid w:val="008D02B2"/>
    <w:rsid w:val="00906C8D"/>
    <w:rsid w:val="00907CAE"/>
    <w:rsid w:val="009B4F1B"/>
    <w:rsid w:val="00A45EE4"/>
    <w:rsid w:val="00A52724"/>
    <w:rsid w:val="00A52D92"/>
    <w:rsid w:val="00AD2B77"/>
    <w:rsid w:val="00AF3B80"/>
    <w:rsid w:val="00C42830"/>
    <w:rsid w:val="00C60DF2"/>
    <w:rsid w:val="00CC1340"/>
    <w:rsid w:val="00CC13B4"/>
    <w:rsid w:val="00CE260A"/>
    <w:rsid w:val="00CE5B6B"/>
    <w:rsid w:val="00D20369"/>
    <w:rsid w:val="00E1263D"/>
    <w:rsid w:val="00E7330F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9F7C-D1D3-4B1D-A98E-F4E4F162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5104D4CD.dotm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Yamamoto</dc:creator>
  <cp:lastModifiedBy>廣田　新子</cp:lastModifiedBy>
  <cp:revision>3</cp:revision>
  <cp:lastPrinted>2017-07-04T04:29:00Z</cp:lastPrinted>
  <dcterms:created xsi:type="dcterms:W3CDTF">2018-07-10T09:58:00Z</dcterms:created>
  <dcterms:modified xsi:type="dcterms:W3CDTF">2018-07-26T23:57:00Z</dcterms:modified>
</cp:coreProperties>
</file>