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4D" w:rsidRPr="006A2FAF" w:rsidRDefault="006F054D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</w:rPr>
      </w:pPr>
      <w:r w:rsidRPr="006A2FA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金沢大学大学院人間社会環境研究科法学・政治学専攻</w:t>
      </w:r>
    </w:p>
    <w:p w:rsidR="006F054D" w:rsidRPr="006A2FAF" w:rsidRDefault="006F054D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  <w:lang w:eastAsia="zh-TW"/>
        </w:rPr>
      </w:pPr>
      <w:r w:rsidRPr="006A2FA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  <w:lang w:eastAsia="zh-TW"/>
        </w:rPr>
        <w:t>台湾協定校特別選抜</w:t>
      </w:r>
    </w:p>
    <w:p w:rsidR="006F054D" w:rsidRPr="006A2FAF" w:rsidRDefault="006F054D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  <w:lang w:eastAsia="zh-TW"/>
        </w:rPr>
      </w:pPr>
      <w:r w:rsidRPr="006A2FA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  <w:lang w:eastAsia="zh-TW"/>
        </w:rPr>
        <w:t>事前審査申請書（兼入学志願票）</w:t>
      </w:r>
    </w:p>
    <w:p w:rsidR="00CC1340" w:rsidRPr="006A2FAF" w:rsidRDefault="00CC1340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  <w:lang w:eastAsia="zh-TW"/>
        </w:rPr>
      </w:pPr>
    </w:p>
    <w:p w:rsidR="00612986" w:rsidRPr="006A2FAF" w:rsidRDefault="00612986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  <w:lang w:eastAsia="zh-TW"/>
        </w:rPr>
      </w:pPr>
    </w:p>
    <w:tbl>
      <w:tblPr>
        <w:tblW w:w="9511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3"/>
        <w:gridCol w:w="1618"/>
        <w:gridCol w:w="2104"/>
        <w:gridCol w:w="47"/>
        <w:gridCol w:w="1256"/>
        <w:gridCol w:w="103"/>
        <w:gridCol w:w="1146"/>
        <w:gridCol w:w="1264"/>
      </w:tblGrid>
      <w:tr w:rsidR="008C3D2E" w:rsidRPr="006A2FAF" w:rsidTr="00127A06">
        <w:trPr>
          <w:trHeight w:val="393"/>
          <w:jc w:val="center"/>
        </w:trPr>
        <w:tc>
          <w:tcPr>
            <w:tcW w:w="197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C1340" w:rsidRPr="006A2FAF" w:rsidRDefault="00CC1340" w:rsidP="0081507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37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340" w:rsidRPr="006A2FAF" w:rsidRDefault="00CC1340" w:rsidP="0081507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340" w:rsidRPr="006A2FAF" w:rsidRDefault="00CC1340" w:rsidP="00DF5C0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CAD" w:rsidRPr="006A2FAF" w:rsidRDefault="00891CAD" w:rsidP="00DF5C09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16"/>
                <w:szCs w:val="16"/>
              </w:rPr>
            </w:pPr>
          </w:p>
          <w:p w:rsidR="00CC1340" w:rsidRPr="006A2FAF" w:rsidRDefault="00CC1340" w:rsidP="00DF5C09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  <w:r w:rsidRPr="006A2FAF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（記入不要）</w:t>
            </w:r>
          </w:p>
        </w:tc>
      </w:tr>
      <w:tr w:rsidR="008C3D2E" w:rsidRPr="006A2FAF" w:rsidTr="00127A06">
        <w:trPr>
          <w:trHeight w:val="229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希望する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  <w:t>プログラム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  <w:t>専門分野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  <w:t>指導教員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プログラム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vertAlign w:val="superscript"/>
              </w:rPr>
              <w:t xml:space="preserve">※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1405C4" w:rsidP="00FA7968">
            <w:pPr>
              <w:widowControl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487779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2B77" w:rsidRPr="006A2FA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基礎法学</w:t>
            </w:r>
          </w:p>
        </w:tc>
        <w:tc>
          <w:tcPr>
            <w:tcW w:w="1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専門分野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  <w:vertAlign w:val="superscript"/>
              </w:rPr>
              <w:t>☆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</w:tr>
      <w:tr w:rsidR="008C3D2E" w:rsidRPr="006A2FAF" w:rsidTr="00127A06">
        <w:trPr>
          <w:trHeight w:val="70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1405C4" w:rsidP="00FA7968">
            <w:pPr>
              <w:widowControl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0673061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6A2FA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公法学・社会法学</w:t>
            </w:r>
          </w:p>
        </w:tc>
        <w:tc>
          <w:tcPr>
            <w:tcW w:w="1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</w:tr>
      <w:tr w:rsidR="008C3D2E" w:rsidRPr="006A2FAF" w:rsidTr="00127A06">
        <w:trPr>
          <w:trHeight w:val="70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1405C4" w:rsidP="00FA7968">
            <w:pPr>
              <w:widowControl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9603411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6A2FA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民事法学</w:t>
            </w:r>
          </w:p>
        </w:tc>
        <w:tc>
          <w:tcPr>
            <w:tcW w:w="1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指導教員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  <w:vertAlign w:val="superscript"/>
              </w:rPr>
              <w:t>☆</w:t>
            </w:r>
          </w:p>
        </w:tc>
        <w:tc>
          <w:tcPr>
            <w:tcW w:w="114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第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>1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希望：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</w:tr>
      <w:tr w:rsidR="008C3D2E" w:rsidRPr="006A2FAF" w:rsidTr="00127A06">
        <w:trPr>
          <w:trHeight w:val="70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1405C4" w:rsidP="00FA7968">
            <w:pPr>
              <w:widowControl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463072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6A2FA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政治学</w:t>
            </w:r>
          </w:p>
        </w:tc>
        <w:tc>
          <w:tcPr>
            <w:tcW w:w="1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第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>2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希望：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</w:tr>
      <w:tr w:rsidR="008C3D2E" w:rsidRPr="006A2FAF" w:rsidTr="00127A06">
        <w:trPr>
          <w:trHeight w:val="799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1405C4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※ 希望するプログラム</w:t>
            </w:r>
            <w:r w:rsidR="003B2F2C"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の前にある□を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一つだけ</w:t>
            </w:r>
            <w:r w:rsidR="003B2F2C"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クリックして</w:t>
            </w:r>
            <w:r w:rsidR="001405C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，</w:t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id w:val="86626144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2B77" w:rsidRPr="006A2FAF">
                  <w:rPr>
                    <w:rFonts w:ascii="ＭＳ Ｐ明朝" w:eastAsia="ＭＳ Ｐ明朝" w:hAnsi="ＭＳ Ｐ明朝" w:cs="ＭＳ Ｐゴシック" w:hint="eastAsia"/>
                    <w:kern w:val="0"/>
                    <w:sz w:val="20"/>
                    <w:szCs w:val="20"/>
                  </w:rPr>
                  <w:t>☒</w:t>
                </w:r>
              </w:sdtContent>
            </w:sdt>
            <w:r w:rsidR="00AD2B77"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に変えて下さい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。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☆：募集要項14</w:t>
            </w:r>
            <w:r w:rsidR="001405C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を参照の上，専門分野，指導を希望する教員を既に決めている場合は，</w:t>
            </w:r>
            <w:bookmarkStart w:id="0" w:name="_GoBack"/>
            <w:bookmarkEnd w:id="0"/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記入して下さい。</w:t>
            </w:r>
          </w:p>
        </w:tc>
      </w:tr>
      <w:tr w:rsidR="008C3D2E" w:rsidRPr="006A2FAF" w:rsidTr="00127A06">
        <w:trPr>
          <w:trHeight w:val="347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ふ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り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が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な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0041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性別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生年月日（西暦）</w:t>
            </w:r>
          </w:p>
        </w:tc>
      </w:tr>
      <w:tr w:rsidR="008C3D2E" w:rsidRPr="006A2FAF" w:rsidTr="00127A06">
        <w:trPr>
          <w:trHeight w:val="70"/>
          <w:jc w:val="center"/>
        </w:trPr>
        <w:tc>
          <w:tcPr>
            <w:tcW w:w="19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姓　　名</w:t>
            </w:r>
          </w:p>
        </w:tc>
        <w:tc>
          <w:tcPr>
            <w:tcW w:w="372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0041F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1405C4" w:rsidP="00891CA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4"/>
                </w:rPr>
                <w:id w:val="-12733982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6A2FA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C1340"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男・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4"/>
                </w:rPr>
                <w:id w:val="-8308307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2F2C" w:rsidRPr="006A2FA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C1340"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女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年　　　月　　　日</w:t>
            </w:r>
          </w:p>
        </w:tc>
      </w:tr>
      <w:tr w:rsidR="008C3D2E" w:rsidRPr="006A2FAF" w:rsidTr="00127A06">
        <w:trPr>
          <w:trHeight w:val="174"/>
          <w:jc w:val="center"/>
        </w:trPr>
        <w:tc>
          <w:tcPr>
            <w:tcW w:w="19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6A2FAF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Name</w:t>
            </w:r>
          </w:p>
        </w:tc>
        <w:tc>
          <w:tcPr>
            <w:tcW w:w="372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4"/>
              </w:rPr>
            </w:pPr>
            <w:r w:rsidRPr="006A2FAF">
              <w:rPr>
                <w:rFonts w:ascii="Times New Roman" w:eastAsia="ＭＳ Ｐゴシック" w:hAnsi="Times New Roman" w:cs="Times New Roman"/>
                <w:kern w:val="0"/>
                <w:sz w:val="20"/>
                <w:szCs w:val="24"/>
              </w:rPr>
              <w:t xml:space="preserve"> (Surname: )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4"/>
              </w:rPr>
            </w:pPr>
            <w:r w:rsidRPr="006A2FAF">
              <w:rPr>
                <w:rFonts w:ascii="Times New Roman" w:eastAsia="ＭＳ Ｐゴシック" w:hAnsi="Times New Roman" w:cs="Times New Roman"/>
                <w:kern w:val="0"/>
                <w:sz w:val="20"/>
                <w:szCs w:val="24"/>
              </w:rPr>
              <w:t>(Given Names:)</w:t>
            </w:r>
          </w:p>
        </w:tc>
      </w:tr>
      <w:tr w:rsidR="008C3D2E" w:rsidRPr="006A2FAF" w:rsidTr="006F4D9B">
        <w:trPr>
          <w:trHeight w:val="567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E1263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eastAsia="zh-TW"/>
              </w:rPr>
              <w:t>連　絡　先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eastAsia="zh-TW"/>
              </w:rPr>
              <w:br/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eastAsia="zh-TW"/>
              </w:rPr>
              <w:t>（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Cs w:val="24"/>
                <w:lang w:eastAsia="zh-TW"/>
              </w:rPr>
              <w:t xml:space="preserve"> 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eastAsia="zh-TW"/>
              </w:rPr>
              <w:t>現住所等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Cs w:val="24"/>
                <w:lang w:eastAsia="zh-TW"/>
              </w:rPr>
              <w:t xml:space="preserve"> 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eastAsia="zh-TW"/>
              </w:rPr>
              <w:t>）</w:t>
            </w:r>
          </w:p>
        </w:tc>
        <w:tc>
          <w:tcPr>
            <w:tcW w:w="7538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</w:tr>
      <w:tr w:rsidR="008C3D2E" w:rsidRPr="006A2FAF" w:rsidTr="006F4D9B">
        <w:trPr>
          <w:trHeight w:val="567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75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</w:tr>
      <w:tr w:rsidR="008C3D2E" w:rsidRPr="006A2FAF" w:rsidTr="00127A06">
        <w:trPr>
          <w:trHeight w:val="70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7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電話：</w:t>
            </w:r>
          </w:p>
        </w:tc>
      </w:tr>
      <w:tr w:rsidR="008C3D2E" w:rsidRPr="006A2FAF" w:rsidTr="00AD2B77">
        <w:trPr>
          <w:trHeight w:val="70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127A06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6A2FAF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E-mail Address</w:t>
            </w:r>
            <w:r w:rsidRPr="006A2FAF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127A06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6A2FAF">
              <w:rPr>
                <w:rFonts w:ascii="Times New Roman" w:eastAsia="ＭＳ Ｐゴシック" w:hAnsi="Times New Roman" w:cs="Times New Roman"/>
                <w:kern w:val="0"/>
                <w:sz w:val="20"/>
              </w:rPr>
              <w:t>Skype Name: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 w:val="20"/>
              </w:rPr>
              <w:br/>
              <w:t>(Microsoft Account)</w:t>
            </w:r>
          </w:p>
        </w:tc>
      </w:tr>
      <w:tr w:rsidR="008C3D2E" w:rsidRPr="006A2FAF" w:rsidTr="00127A06">
        <w:trPr>
          <w:trHeight w:val="799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出願資格</w:t>
            </w:r>
          </w:p>
          <w:p w:rsidR="00CC1340" w:rsidRPr="006A2FAF" w:rsidRDefault="00CC1340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1又は2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（募集要項 3.出願資格参照のこと）</w:t>
            </w:r>
          </w:p>
        </w:tc>
        <w:tc>
          <w:tcPr>
            <w:tcW w:w="75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16"/>
              </w:rPr>
              <w:t>※出願資格1に該当する大学の名称又は出願資格2に該当する大学及び部局の名称を記入すること</w:t>
            </w:r>
          </w:p>
        </w:tc>
      </w:tr>
      <w:tr w:rsidR="008C3D2E" w:rsidRPr="006A2FAF" w:rsidTr="00127A06">
        <w:trPr>
          <w:trHeight w:val="799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5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C3D2E" w:rsidRPr="006A2FAF" w:rsidTr="00612986">
        <w:trPr>
          <w:trHeight w:val="953"/>
          <w:jc w:val="center"/>
        </w:trPr>
        <w:tc>
          <w:tcPr>
            <w:tcW w:w="197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出願資格</w:t>
            </w:r>
          </w:p>
          <w:p w:rsidR="00CC1340" w:rsidRPr="006A2FAF" w:rsidRDefault="00CC1340" w:rsidP="00AD2B7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3, 4又は5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（募集要項 3.出願資格参照のこと）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</w:r>
            <w:r w:rsidRPr="006A2FA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※ 該当する資格</w:t>
            </w:r>
            <w:r w:rsidR="00612986" w:rsidRPr="006A2FA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区分</w:t>
            </w:r>
            <w:r w:rsidR="003B2F2C" w:rsidRPr="006A2FA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の前にある□</w:t>
            </w:r>
            <w:r w:rsidRPr="006A2FA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を一つだけ</w:t>
            </w:r>
            <w:r w:rsidR="003B2F2C" w:rsidRPr="006A2FA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クリックして、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20"/>
                  <w:szCs w:val="20"/>
                </w:rPr>
                <w:id w:val="32131195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2F2C" w:rsidRPr="006A2FAF">
                  <w:rPr>
                    <w:rFonts w:asciiTheme="majorEastAsia" w:eastAsiaTheme="majorEastAsia" w:hAnsiTheme="majorEastAsia" w:cs="ＭＳ Ｐゴシック" w:hint="eastAsia"/>
                    <w:kern w:val="0"/>
                    <w:sz w:val="20"/>
                    <w:szCs w:val="20"/>
                  </w:rPr>
                  <w:t>☒</w:t>
                </w:r>
              </w:sdtContent>
            </w:sdt>
            <w:r w:rsidR="00AD2B77" w:rsidRPr="006A2FA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に変えて下さい</w:t>
            </w:r>
            <w:r w:rsidRPr="006A2FA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6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C1340" w:rsidRPr="006A2FAF" w:rsidRDefault="001405C4" w:rsidP="00FA796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22"/>
                </w:rPr>
                <w:id w:val="54159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2B77" w:rsidRPr="006A2FA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6A2FA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出願資格3</w:t>
            </w:r>
          </w:p>
        </w:tc>
        <w:tc>
          <w:tcPr>
            <w:tcW w:w="592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2B77" w:rsidRPr="006A2FAF" w:rsidRDefault="00CC1340" w:rsidP="00FA79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学位の名称（　　　　</w:t>
            </w:r>
            <w:r w:rsidR="00AD2B77"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）</w:t>
            </w:r>
          </w:p>
          <w:p w:rsidR="00CC1340" w:rsidRPr="006A2FAF" w:rsidRDefault="00CC1340" w:rsidP="000B11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lang w:eastAsia="zh-CN"/>
              </w:rPr>
            </w:pP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例：</w:t>
            </w:r>
            <w:r w:rsidR="000B11E8"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法律学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 xml:space="preserve">学士（○○大学） or </w:t>
            </w:r>
            <w:r w:rsidR="000B11E8"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法律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学</w:t>
            </w:r>
            <w:r w:rsidR="000B11E8"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碩士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（○○大学）</w:t>
            </w:r>
          </w:p>
        </w:tc>
      </w:tr>
      <w:tr w:rsidR="008C3D2E" w:rsidRPr="006A2FAF" w:rsidTr="00612986">
        <w:trPr>
          <w:trHeight w:val="953"/>
          <w:jc w:val="center"/>
        </w:trPr>
        <w:tc>
          <w:tcPr>
            <w:tcW w:w="197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lang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C1340" w:rsidRPr="006A2FAF" w:rsidRDefault="001405C4" w:rsidP="00FA796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22"/>
                </w:rPr>
                <w:id w:val="667835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6A2FA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6A2FA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出願資格4</w:t>
            </w:r>
          </w:p>
        </w:tc>
        <w:tc>
          <w:tcPr>
            <w:tcW w:w="592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成績表に記載されているどの科目が出願資格4に該当するかを示す文書（様式自由）を添付して下さい。</w:t>
            </w:r>
          </w:p>
        </w:tc>
      </w:tr>
      <w:tr w:rsidR="008C3D2E" w:rsidRPr="006A2FAF" w:rsidTr="00612986">
        <w:trPr>
          <w:trHeight w:val="953"/>
          <w:jc w:val="center"/>
        </w:trPr>
        <w:tc>
          <w:tcPr>
            <w:tcW w:w="197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C1340" w:rsidRPr="006A2FAF" w:rsidRDefault="001405C4" w:rsidP="00FA796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22"/>
                </w:rPr>
                <w:id w:val="379749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6A2FA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6A2FA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出願資格5</w:t>
            </w:r>
          </w:p>
        </w:tc>
        <w:tc>
          <w:tcPr>
            <w:tcW w:w="5920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成績表に記載されているどの科目が出願資格5に該当するかを示す文書（様式自由）を添付して下さい。</w:t>
            </w:r>
          </w:p>
        </w:tc>
      </w:tr>
    </w:tbl>
    <w:p w:rsidR="007E3ADD" w:rsidRPr="006A2FAF" w:rsidRDefault="007E3ADD">
      <w:pPr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</w:p>
    <w:p w:rsidR="00D20369" w:rsidRPr="006A2FAF" w:rsidRDefault="00FA7968">
      <w:pPr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  <w:r w:rsidRPr="006A2FAF">
        <w:rPr>
          <w:rFonts w:ascii="ＭＳ ゴシック" w:eastAsia="ＭＳ ゴシック" w:hAnsi="ＭＳ ゴシック" w:cs="Times New Roman" w:hint="eastAsia"/>
          <w:kern w:val="0"/>
          <w:sz w:val="20"/>
          <w:szCs w:val="20"/>
        </w:rPr>
        <w:t>注　次頁も必ず記入してください。</w:t>
      </w:r>
    </w:p>
    <w:p w:rsidR="00A45EE4" w:rsidRPr="006A2FAF" w:rsidRDefault="00A45EE4">
      <w:pPr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</w:p>
    <w:p w:rsidR="00A45EE4" w:rsidRPr="006A2FAF" w:rsidRDefault="00A45EE4">
      <w:pPr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</w:p>
    <w:p w:rsidR="00E1263D" w:rsidRPr="006A2FAF" w:rsidRDefault="00E1263D">
      <w:pPr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</w:p>
    <w:tbl>
      <w:tblPr>
        <w:tblW w:w="8356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1"/>
        <w:gridCol w:w="1904"/>
        <w:gridCol w:w="5581"/>
      </w:tblGrid>
      <w:tr w:rsidR="008C3D2E" w:rsidRPr="006A2FAF" w:rsidTr="00CE5B6B">
        <w:trPr>
          <w:trHeight w:val="555"/>
          <w:jc w:val="center"/>
        </w:trPr>
        <w:tc>
          <w:tcPr>
            <w:tcW w:w="8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E126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履　　歴　</w:t>
            </w: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（高級中学卒業から記入してください。）</w:t>
            </w: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45EE4" w:rsidRPr="006A2FAF" w:rsidRDefault="00A45EE4" w:rsidP="00E126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学　　　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年　月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卒業　　</w:t>
            </w: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45EE4" w:rsidRPr="006A2FAF" w:rsidRDefault="00A45EE4" w:rsidP="00E126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職　　　歴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trHeight w:val="229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</w:tc>
      </w:tr>
      <w:tr w:rsidR="008C3D2E" w:rsidRPr="006A2FAF" w:rsidTr="00CE5B6B">
        <w:trPr>
          <w:trHeight w:val="450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EE4" w:rsidRPr="006A2FAF" w:rsidRDefault="00A45EE4" w:rsidP="002C315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TW"/>
              </w:rPr>
              <w:t>（記載例）　　　　　年　月　　○○高級中学　卒業</w:t>
            </w:r>
          </w:p>
        </w:tc>
      </w:tr>
      <w:tr w:rsidR="008C3D2E" w:rsidRPr="006A2FAF" w:rsidTr="00CE5B6B">
        <w:trPr>
          <w:trHeight w:val="450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CN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TW"/>
              </w:rPr>
              <w:t xml:space="preserve">　　　　　　　　　　</w:t>
            </w: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CN"/>
              </w:rPr>
              <w:t>年　月　　○○大学○○学院○○系　入学</w:t>
            </w:r>
          </w:p>
        </w:tc>
      </w:tr>
      <w:tr w:rsidR="008C3D2E" w:rsidRPr="006A2FAF" w:rsidTr="00CE5B6B">
        <w:trPr>
          <w:trHeight w:val="450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907CA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CN"/>
              </w:rPr>
              <w:t xml:space="preserve">　　　　　　　　　　</w:t>
            </w: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TW"/>
              </w:rPr>
              <w:t>年　月　　　　同　上　　　　　　　卒業見込</w:t>
            </w:r>
          </w:p>
        </w:tc>
      </w:tr>
    </w:tbl>
    <w:p w:rsidR="00E1263D" w:rsidRPr="006A2FAF" w:rsidRDefault="00E1263D" w:rsidP="00A45EE4">
      <w:pPr>
        <w:rPr>
          <w:rFonts w:ascii="ＭＳ ゴシック" w:eastAsia="ＭＳ ゴシック" w:hAnsi="ＭＳ ゴシック" w:cs="Times New Roman"/>
          <w:kern w:val="0"/>
          <w:sz w:val="20"/>
          <w:szCs w:val="20"/>
          <w:lang w:eastAsia="zh-TW"/>
        </w:rPr>
      </w:pPr>
    </w:p>
    <w:p w:rsidR="00AF3B80" w:rsidRPr="006A2FAF" w:rsidRDefault="00AF3B80" w:rsidP="00AF3B80">
      <w:pPr>
        <w:rPr>
          <w:rFonts w:ascii="ＭＳ ゴシック" w:eastAsia="ＭＳ ゴシック" w:hAnsi="ＭＳ ゴシック" w:cs="Times New Roman"/>
          <w:kern w:val="0"/>
          <w:sz w:val="20"/>
          <w:szCs w:val="20"/>
          <w:lang w:eastAsia="zh-TW"/>
        </w:rPr>
      </w:pPr>
    </w:p>
    <w:p w:rsidR="00AF3B80" w:rsidRPr="006A2FAF" w:rsidRDefault="00AF3B80" w:rsidP="00AF3B80">
      <w:pPr>
        <w:rPr>
          <w:rFonts w:ascii="ＭＳ ゴシック" w:eastAsia="ＭＳ ゴシック" w:hAnsi="ＭＳ ゴシック" w:cs="Times New Roman"/>
          <w:kern w:val="0"/>
          <w:sz w:val="20"/>
          <w:szCs w:val="20"/>
          <w:lang w:eastAsia="zh-TW"/>
        </w:rPr>
      </w:pPr>
    </w:p>
    <w:p w:rsidR="00AF3B80" w:rsidRPr="006A2FAF" w:rsidRDefault="00AF3B80" w:rsidP="00AF3B80">
      <w:pPr>
        <w:rPr>
          <w:rFonts w:ascii="ＭＳ ゴシック" w:eastAsia="ＭＳ ゴシック" w:hAnsi="ＭＳ ゴシック" w:cs="Times New Roman"/>
          <w:kern w:val="0"/>
          <w:sz w:val="20"/>
          <w:szCs w:val="20"/>
          <w:lang w:eastAsia="zh-TW"/>
        </w:rPr>
      </w:pPr>
    </w:p>
    <w:p w:rsidR="00AF3B80" w:rsidRPr="006A2FAF" w:rsidRDefault="00AF3B80" w:rsidP="00AF3B80">
      <w:pPr>
        <w:rPr>
          <w:rFonts w:ascii="ＭＳ ゴシック" w:eastAsia="ＭＳ ゴシック" w:hAnsi="ＭＳ ゴシック" w:cs="Times New Roman"/>
          <w:kern w:val="0"/>
          <w:sz w:val="20"/>
          <w:szCs w:val="20"/>
          <w:lang w:eastAsia="zh-TW"/>
        </w:rPr>
      </w:pPr>
    </w:p>
    <w:p w:rsidR="00CE5B6B" w:rsidRPr="006A2FAF" w:rsidRDefault="00CE5B6B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40"/>
          <w:szCs w:val="40"/>
          <w:lang w:eastAsia="zh-CN"/>
        </w:rPr>
      </w:pPr>
      <w:r w:rsidRPr="006A2FAF">
        <w:rPr>
          <w:rFonts w:ascii="ＭＳ ゴシック" w:eastAsia="ＭＳ ゴシック" w:hAnsi="ＭＳ ゴシック" w:cs="ＭＳ Ｐゴシック"/>
          <w:kern w:val="0"/>
          <w:sz w:val="40"/>
          <w:szCs w:val="40"/>
          <w:lang w:eastAsia="zh-CN"/>
        </w:rPr>
        <w:br w:type="page"/>
      </w:r>
    </w:p>
    <w:p w:rsidR="00AF3B80" w:rsidRPr="006A2FAF" w:rsidRDefault="003F548D" w:rsidP="003F548D">
      <w:pPr>
        <w:jc w:val="center"/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  <w:r w:rsidRPr="006A2FAF">
        <w:rPr>
          <w:rFonts w:ascii="ＭＳ ゴシック" w:eastAsia="ＭＳ ゴシック" w:hAnsi="ＭＳ ゴシック" w:cs="ＭＳ Ｐゴシック" w:hint="eastAsia"/>
          <w:kern w:val="0"/>
          <w:sz w:val="40"/>
          <w:szCs w:val="40"/>
        </w:rPr>
        <w:lastRenderedPageBreak/>
        <w:t>研　究　計　画　書</w:t>
      </w:r>
    </w:p>
    <w:tbl>
      <w:tblPr>
        <w:tblW w:w="1028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8"/>
        <w:gridCol w:w="1064"/>
        <w:gridCol w:w="3060"/>
        <w:gridCol w:w="1134"/>
        <w:gridCol w:w="2902"/>
      </w:tblGrid>
      <w:tr w:rsidR="008C3D2E" w:rsidRPr="006A2FAF" w:rsidTr="00AF3B80">
        <w:trPr>
          <w:trHeight w:val="600"/>
          <w:jc w:val="center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3B80" w:rsidRPr="006A2FAF" w:rsidRDefault="00AF3B80" w:rsidP="00127A0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プログラム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3B80" w:rsidRPr="006A2FAF" w:rsidRDefault="00AF3B80" w:rsidP="00AF3B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専門分野　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3B80" w:rsidRPr="006A2FAF" w:rsidRDefault="00AF3B80" w:rsidP="00AF3B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金沢大学大学院人間社会環境研究科</w:t>
            </w: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 xml:space="preserve">法学・政治学専攻 </w:t>
            </w:r>
          </w:p>
        </w:tc>
      </w:tr>
      <w:tr w:rsidR="008C3D2E" w:rsidRPr="006A2FAF" w:rsidTr="00AF3B80">
        <w:trPr>
          <w:trHeight w:val="42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B80" w:rsidRPr="006A2FAF" w:rsidRDefault="00AF3B80" w:rsidP="00AF3B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ふ り が な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B80" w:rsidRPr="006A2FAF" w:rsidRDefault="00AF3B80" w:rsidP="00AF3B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受験番号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lang w:eastAsia="zh-TW"/>
              </w:rPr>
            </w:pPr>
            <w:r w:rsidRPr="006A2FAF">
              <w:rPr>
                <w:rFonts w:ascii="ＭＳ 明朝" w:eastAsia="ＭＳ 明朝" w:hAnsi="ＭＳ 明朝" w:cs="Times New Roman" w:hint="eastAsia"/>
                <w:kern w:val="0"/>
                <w:sz w:val="16"/>
                <w:lang w:eastAsia="zh-TW"/>
              </w:rPr>
              <w:t>（記入不要）</w:t>
            </w:r>
          </w:p>
        </w:tc>
      </w:tr>
      <w:tr w:rsidR="008C3D2E" w:rsidRPr="006A2FAF" w:rsidTr="00AF3B80">
        <w:trPr>
          <w:trHeight w:val="525"/>
          <w:jc w:val="center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B80" w:rsidRPr="006A2FAF" w:rsidRDefault="00AF3B80" w:rsidP="00AF3B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姓 　　　名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研究課題</w:t>
            </w:r>
            <w:r w:rsidR="00873CD9"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研究計画</w:t>
            </w: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D2B77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D2B77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</w:tbl>
    <w:p w:rsidR="00AD2B77" w:rsidRPr="006A2FAF" w:rsidRDefault="003F548D" w:rsidP="00873CD9">
      <w:pPr>
        <w:rPr>
          <w:rFonts w:ascii="ＭＳ Ｐゴシック" w:eastAsia="ＭＳ Ｐゴシック" w:hAnsi="ＭＳ Ｐゴシック" w:cs="Times New Roman"/>
          <w:kern w:val="0"/>
          <w:sz w:val="20"/>
          <w:szCs w:val="20"/>
        </w:rPr>
      </w:pPr>
      <w:r w:rsidRPr="006A2FAF">
        <w:rPr>
          <w:rFonts w:ascii="ＭＳ Ｐゴシック" w:eastAsia="ＭＳ Ｐゴシック" w:hAnsi="ＭＳ Ｐゴシック" w:cs="Times New Roman" w:hint="eastAsia"/>
          <w:kern w:val="0"/>
          <w:sz w:val="20"/>
          <w:szCs w:val="20"/>
        </w:rPr>
        <w:t>【記入上の注意】</w:t>
      </w:r>
    </w:p>
    <w:p w:rsidR="003F548D" w:rsidRPr="006A2FAF" w:rsidRDefault="003F548D" w:rsidP="00AD2B77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この枠内で，あなたの研究計画を</w:t>
      </w:r>
      <w:r w:rsidRPr="006A2FAF">
        <w:rPr>
          <w:rFonts w:ascii="Times New Roman" w:eastAsia="ＭＳ Ｐゴシック" w:hAnsi="Times New Roman" w:cs="Times New Roman"/>
          <w:kern w:val="0"/>
          <w:sz w:val="20"/>
          <w:szCs w:val="20"/>
        </w:rPr>
        <w:t>A4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・</w:t>
      </w:r>
      <w:r w:rsidRPr="006A2FAF">
        <w:rPr>
          <w:rFonts w:ascii="Times New Roman" w:eastAsia="ＭＳ Ｐゴシック" w:hAnsi="Times New Roman" w:cs="Times New Roman"/>
          <w:kern w:val="0"/>
          <w:sz w:val="20"/>
          <w:szCs w:val="20"/>
        </w:rPr>
        <w:t xml:space="preserve"> 2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頁以内，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  <w:u w:val="single"/>
        </w:rPr>
        <w:t>日本語で記入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して下さい。</w:t>
      </w:r>
    </w:p>
    <w:p w:rsidR="003F548D" w:rsidRPr="006A2FAF" w:rsidRDefault="003F548D" w:rsidP="00AD2B77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著作権を侵害しない限り，説明のために画像などをセル内に貼付しても構いません。</w:t>
      </w:r>
    </w:p>
    <w:p w:rsidR="00AF3B80" w:rsidRPr="006A2FAF" w:rsidRDefault="003F548D" w:rsidP="001E12D7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記入の際には、以下の要素を組み入れるようにして下さい。</w:t>
      </w:r>
      <w:r w:rsidRPr="006A2FAF">
        <w:rPr>
          <w:rFonts w:ascii="Times New Roman" w:eastAsia="ＭＳ Ｐゴシック" w:hAnsi="Times New Roman" w:cs="Times New Roman"/>
          <w:kern w:val="0"/>
          <w:sz w:val="20"/>
          <w:szCs w:val="20"/>
        </w:rPr>
        <w:t xml:space="preserve"> 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研究課題の重要性，期待される結果，研究の対象や方法，研究上必要となる設備や資料，研究スケジュール</w:t>
      </w:r>
      <w:r w:rsidR="001E12D7"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，本専攻を志望する動機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など。</w:t>
      </w:r>
    </w:p>
    <w:tbl>
      <w:tblPr>
        <w:tblW w:w="1028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88"/>
      </w:tblGrid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3F548D" w:rsidRPr="008C3D2E" w:rsidTr="00873CD9">
        <w:trPr>
          <w:trHeight w:val="657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</w:tbl>
    <w:p w:rsidR="003F548D" w:rsidRPr="008C3D2E" w:rsidRDefault="003F548D" w:rsidP="003F548D">
      <w:pPr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</w:p>
    <w:sectPr w:rsidR="003F548D" w:rsidRPr="008C3D2E" w:rsidSect="00FA79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12" w:rsidRDefault="005B2112" w:rsidP="00637575">
      <w:r>
        <w:separator/>
      </w:r>
    </w:p>
  </w:endnote>
  <w:endnote w:type="continuationSeparator" w:id="0">
    <w:p w:rsidR="005B2112" w:rsidRDefault="005B2112" w:rsidP="0063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12" w:rsidRDefault="005B2112" w:rsidP="00637575">
      <w:r>
        <w:separator/>
      </w:r>
    </w:p>
  </w:footnote>
  <w:footnote w:type="continuationSeparator" w:id="0">
    <w:p w:rsidR="005B2112" w:rsidRDefault="005B2112" w:rsidP="00637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7CDD"/>
    <w:multiLevelType w:val="hybridMultilevel"/>
    <w:tmpl w:val="16B21F8A"/>
    <w:lvl w:ilvl="0" w:tplc="A2029E7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DF512CF"/>
    <w:multiLevelType w:val="hybridMultilevel"/>
    <w:tmpl w:val="90220BF8"/>
    <w:lvl w:ilvl="0" w:tplc="C49AC40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A3349CC"/>
    <w:multiLevelType w:val="hybridMultilevel"/>
    <w:tmpl w:val="C07CEC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68"/>
    <w:rsid w:val="000041F2"/>
    <w:rsid w:val="0001433D"/>
    <w:rsid w:val="0006364F"/>
    <w:rsid w:val="0007184C"/>
    <w:rsid w:val="000B11E8"/>
    <w:rsid w:val="00127A06"/>
    <w:rsid w:val="001405C4"/>
    <w:rsid w:val="00196FCD"/>
    <w:rsid w:val="001E12D7"/>
    <w:rsid w:val="003B2F2C"/>
    <w:rsid w:val="003F548D"/>
    <w:rsid w:val="00471916"/>
    <w:rsid w:val="004C72BA"/>
    <w:rsid w:val="00593944"/>
    <w:rsid w:val="005976E1"/>
    <w:rsid w:val="005B2112"/>
    <w:rsid w:val="005D203A"/>
    <w:rsid w:val="00612986"/>
    <w:rsid w:val="00637575"/>
    <w:rsid w:val="006A2FAF"/>
    <w:rsid w:val="006F054D"/>
    <w:rsid w:val="006F1ABB"/>
    <w:rsid w:val="006F4D9B"/>
    <w:rsid w:val="007E3ADD"/>
    <w:rsid w:val="00873CD9"/>
    <w:rsid w:val="00891CAD"/>
    <w:rsid w:val="008C3D2E"/>
    <w:rsid w:val="008D02B2"/>
    <w:rsid w:val="00906C8D"/>
    <w:rsid w:val="00907CAE"/>
    <w:rsid w:val="00A45EE4"/>
    <w:rsid w:val="00A52724"/>
    <w:rsid w:val="00A52D92"/>
    <w:rsid w:val="00AD2B77"/>
    <w:rsid w:val="00AF3B80"/>
    <w:rsid w:val="00C42830"/>
    <w:rsid w:val="00C60DF2"/>
    <w:rsid w:val="00CC1340"/>
    <w:rsid w:val="00CC13B4"/>
    <w:rsid w:val="00CE260A"/>
    <w:rsid w:val="00CE5B6B"/>
    <w:rsid w:val="00D20369"/>
    <w:rsid w:val="00E1263D"/>
    <w:rsid w:val="00FA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B8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07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7C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7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7575"/>
  </w:style>
  <w:style w:type="paragraph" w:styleId="a8">
    <w:name w:val="footer"/>
    <w:basedOn w:val="a"/>
    <w:link w:val="a9"/>
    <w:uiPriority w:val="99"/>
    <w:unhideWhenUsed/>
    <w:rsid w:val="006375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7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B8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07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7C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7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7575"/>
  </w:style>
  <w:style w:type="paragraph" w:styleId="a8">
    <w:name w:val="footer"/>
    <w:basedOn w:val="a"/>
    <w:link w:val="a9"/>
    <w:uiPriority w:val="99"/>
    <w:unhideWhenUsed/>
    <w:rsid w:val="006375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7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290AB-DEAB-438D-813E-148ABFFB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9B7A234F.dotm</Template>
  <TotalTime>7</TotalTime>
  <Pages>4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Yamamoto</dc:creator>
  <cp:lastModifiedBy>小山　愛美</cp:lastModifiedBy>
  <cp:revision>5</cp:revision>
  <cp:lastPrinted>2017-07-04T04:29:00Z</cp:lastPrinted>
  <dcterms:created xsi:type="dcterms:W3CDTF">2017-07-13T07:40:00Z</dcterms:created>
  <dcterms:modified xsi:type="dcterms:W3CDTF">2017-09-04T02:01:00Z</dcterms:modified>
</cp:coreProperties>
</file>