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bookmarkStart w:id="0" w:name="_GoBack"/>
      <w:bookmarkEnd w:id="0"/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金沢大学大学院人間社会環境研究科法学・政治学専攻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事前審査申請書（兼入学志願票）</w:t>
      </w:r>
    </w:p>
    <w:p w:rsidR="00CC1340" w:rsidRPr="006A2FAF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:rsidR="00612986" w:rsidRPr="006A2FAF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618"/>
        <w:gridCol w:w="2104"/>
        <w:gridCol w:w="47"/>
        <w:gridCol w:w="1256"/>
        <w:gridCol w:w="103"/>
        <w:gridCol w:w="1146"/>
        <w:gridCol w:w="1264"/>
      </w:tblGrid>
      <w:tr w:rsidR="008C3D2E" w:rsidRPr="006A2FAF" w:rsidTr="00127A06">
        <w:trPr>
          <w:trHeight w:val="39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7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CAD" w:rsidRPr="006A2FAF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CC1340" w:rsidRPr="006A2FAF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（記入不要）</w:t>
            </w:r>
          </w:p>
        </w:tc>
      </w:tr>
      <w:tr w:rsidR="008C3D2E" w:rsidRPr="006A2FAF" w:rsidTr="00127A06">
        <w:trPr>
          <w:trHeight w:val="22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70625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70625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70625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1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1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希望：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70625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2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希望：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一つだけ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☆：募集要項14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記入して下さい。</w:t>
            </w:r>
          </w:p>
        </w:tc>
      </w:tr>
      <w:tr w:rsidR="008C3D2E" w:rsidRPr="006A2FAF" w:rsidTr="00127A06">
        <w:trPr>
          <w:trHeight w:val="34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姓　　名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70625B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8C3D2E" w:rsidRPr="006A2FAF" w:rsidTr="00127A06">
        <w:trPr>
          <w:trHeight w:val="17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8C3D2E" w:rsidRPr="006A2FAF" w:rsidTr="00AD2B77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9B4F1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Skype</w:t>
            </w:r>
            <w:r w:rsidRPr="00E7330F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</w:rPr>
              <w:t xml:space="preserve"> </w:t>
            </w:r>
            <w:r w:rsidR="00E7330F" w:rsidRPr="009B4F1B">
              <w:rPr>
                <w:rFonts w:ascii="Times New Roman" w:eastAsia="ＭＳ Ｐゴシック" w:hAnsi="Times New Roman" w:cs="Times New Roman" w:hint="eastAsia"/>
                <w:kern w:val="0"/>
                <w:sz w:val="20"/>
              </w:rPr>
              <w:t>ID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: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br/>
              <w:t>(Microsoft Account)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1又は2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</w:p>
        </w:tc>
        <w:tc>
          <w:tcPr>
            <w:tcW w:w="75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※出願資格1に該当する大学の名称又は出願資格2に該当する大学及び部局の名称を記入すること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AD2B7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3, 4又は5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70625B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B77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:rsidR="00CC1340" w:rsidRPr="006A2FAF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70625B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成績表に記載されているどの科目が出願資格4に該当するかを示す文書（様式自由）を添付して下さい。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70625B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成績表に記載されているどの科目が出願資格5に該当するかを示す文書（様式自由）を添付して下さい。</w:t>
            </w:r>
          </w:p>
        </w:tc>
      </w:tr>
    </w:tbl>
    <w:p w:rsidR="007E3ADD" w:rsidRPr="006A2FAF" w:rsidRDefault="007E3AD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D20369" w:rsidRPr="006A2FAF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</w:p>
    <w:p w:rsidR="00A45EE4" w:rsidRPr="006A2FAF" w:rsidRDefault="00A45EE4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A45EE4" w:rsidRPr="006A2FAF" w:rsidRDefault="00A45EE4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E1263D" w:rsidRPr="006A2FAF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8C3D2E" w:rsidRPr="006A2FAF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2C31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（記載例）　　　　　年　月　　○○高級中学　卒業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907C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:rsidR="00E1263D" w:rsidRPr="006A2FAF" w:rsidRDefault="00E1263D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CE5B6B" w:rsidRPr="006A2FAF" w:rsidRDefault="00CE5B6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6A2FAF" w:rsidSect="00FA7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2" w:rsidRDefault="005B2112" w:rsidP="00637575">
      <w:r>
        <w:separator/>
      </w:r>
    </w:p>
  </w:endnote>
  <w:endnote w:type="continuationSeparator" w:id="0">
    <w:p w:rsidR="005B2112" w:rsidRDefault="005B2112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5B" w:rsidRDefault="007062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5B" w:rsidRDefault="0070625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5B" w:rsidRDefault="007062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2" w:rsidRDefault="005B2112" w:rsidP="00637575">
      <w:r>
        <w:separator/>
      </w:r>
    </w:p>
  </w:footnote>
  <w:footnote w:type="continuationSeparator" w:id="0">
    <w:p w:rsidR="005B2112" w:rsidRDefault="005B2112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5B" w:rsidRDefault="007062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5B" w:rsidRDefault="0070625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5B" w:rsidRDefault="00706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3B2F2C"/>
    <w:rsid w:val="003F548D"/>
    <w:rsid w:val="00471916"/>
    <w:rsid w:val="004C72BA"/>
    <w:rsid w:val="004D52B5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0625B"/>
    <w:rsid w:val="007E3ADD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D2B77"/>
    <w:rsid w:val="00AF3B80"/>
    <w:rsid w:val="00C42830"/>
    <w:rsid w:val="00C60DF2"/>
    <w:rsid w:val="00CC1340"/>
    <w:rsid w:val="00CC13B4"/>
    <w:rsid w:val="00CE260A"/>
    <w:rsid w:val="00CE5B6B"/>
    <w:rsid w:val="00D20369"/>
    <w:rsid w:val="00E1263D"/>
    <w:rsid w:val="00E7330F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11B1-DF5C-4F00-A478-4128010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EDA45179.dotm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2018-07-27T01:27:00Z</dcterms:created>
  <dcterms:modified xsi:type="dcterms:W3CDTF">2018-07-27T01:27:00Z</dcterms:modified>
</cp:coreProperties>
</file>