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80" w:rsidRPr="006A2FAF" w:rsidRDefault="003F548D" w:rsidP="003F548D">
      <w:pPr>
        <w:jc w:val="center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bookmarkStart w:id="0" w:name="_GoBack"/>
      <w:bookmarkEnd w:id="0"/>
      <w:r w:rsidRPr="006A2FAF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研　究　計　画　書</w:t>
      </w:r>
    </w:p>
    <w:tbl>
      <w:tblPr>
        <w:tblW w:w="102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1064"/>
        <w:gridCol w:w="3060"/>
        <w:gridCol w:w="1134"/>
        <w:gridCol w:w="2902"/>
      </w:tblGrid>
      <w:tr w:rsidR="008C3D2E" w:rsidRPr="006A2FAF" w:rsidTr="00AF3B80">
        <w:trPr>
          <w:trHeight w:val="600"/>
          <w:jc w:val="center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3B80" w:rsidRPr="006A2FAF" w:rsidRDefault="00AF3B80" w:rsidP="00127A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プログラム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専門分野　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金沢大学大学院人間社会環境研究科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 xml:space="preserve">法学・政治学専攻 </w:t>
            </w:r>
          </w:p>
        </w:tc>
      </w:tr>
      <w:tr w:rsidR="008C3D2E" w:rsidRPr="006A2FAF" w:rsidTr="00AF3B80">
        <w:trPr>
          <w:trHeight w:val="4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 り が な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lang w:eastAsia="zh-TW"/>
              </w:rPr>
            </w:pPr>
            <w:r w:rsidRPr="006A2FAF">
              <w:rPr>
                <w:rFonts w:ascii="ＭＳ 明朝" w:eastAsia="ＭＳ 明朝" w:hAnsi="ＭＳ 明朝" w:cs="Times New Roman" w:hint="eastAsia"/>
                <w:kern w:val="0"/>
                <w:sz w:val="16"/>
                <w:lang w:eastAsia="zh-TW"/>
              </w:rPr>
              <w:t>（記入不要）</w:t>
            </w:r>
          </w:p>
        </w:tc>
      </w:tr>
      <w:tr w:rsidR="008C3D2E" w:rsidRPr="006A2FAF" w:rsidTr="00AF3B80">
        <w:trPr>
          <w:trHeight w:val="525"/>
          <w:jc w:val="center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 　　　名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研究課題</w:t>
            </w:r>
            <w:r w:rsidR="00873CD9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研究計画</w:t>
            </w: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D2B77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D2B77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AF3B80">
        <w:trPr>
          <w:trHeight w:val="360"/>
          <w:jc w:val="center"/>
        </w:trPr>
        <w:tc>
          <w:tcPr>
            <w:tcW w:w="102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AD2B77" w:rsidRPr="006A2FAF" w:rsidRDefault="003F548D" w:rsidP="00873CD9">
      <w:pPr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6A2FAF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【記入上の注意】</w:t>
      </w:r>
    </w:p>
    <w:p w:rsidR="003F548D" w:rsidRPr="006A2FAF" w:rsidRDefault="003F548D" w:rsidP="00AD2B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この枠内で，あなたの研究計画を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>A4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2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頁以内，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  <w:u w:val="single"/>
        </w:rPr>
        <w:t>日本語で記入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して下さい。</w:t>
      </w:r>
    </w:p>
    <w:p w:rsidR="003F548D" w:rsidRPr="006A2FAF" w:rsidRDefault="003F548D" w:rsidP="00AD2B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著作権を侵害しない限り，説明のために画像などをセル内に貼付しても構いません。</w:t>
      </w:r>
    </w:p>
    <w:p w:rsidR="00AF3B80" w:rsidRPr="006A2FAF" w:rsidRDefault="003F548D" w:rsidP="001E12D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記入の際には、以下の要素を組み入れるようにして下さい。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 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研究課題の重要性，期待される結果，研究の対象や方法，研究上必要となる設備や資料，研究スケジュール</w:t>
      </w:r>
      <w:r w:rsidR="001E12D7"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，本専攻を志望する動機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など。</w:t>
      </w:r>
    </w:p>
    <w:tbl>
      <w:tblPr>
        <w:tblW w:w="102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8"/>
      </w:tblGrid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3F548D" w:rsidRPr="008C3D2E" w:rsidTr="00873CD9">
        <w:trPr>
          <w:trHeight w:val="657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3F548D" w:rsidRPr="008C3D2E" w:rsidRDefault="003F548D" w:rsidP="003F548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sectPr w:rsidR="003F548D" w:rsidRPr="008C3D2E" w:rsidSect="00FA7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12" w:rsidRDefault="005B2112" w:rsidP="00637575">
      <w:r>
        <w:separator/>
      </w:r>
    </w:p>
  </w:endnote>
  <w:endnote w:type="continuationSeparator" w:id="0">
    <w:p w:rsidR="005B2112" w:rsidRDefault="005B2112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2B" w:rsidRDefault="00D96C2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2B" w:rsidRDefault="00D96C2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2B" w:rsidRDefault="00D96C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12" w:rsidRDefault="005B2112" w:rsidP="00637575">
      <w:r>
        <w:separator/>
      </w:r>
    </w:p>
  </w:footnote>
  <w:footnote w:type="continuationSeparator" w:id="0">
    <w:p w:rsidR="005B2112" w:rsidRDefault="005B2112" w:rsidP="0063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2B" w:rsidRDefault="00D96C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2B" w:rsidRDefault="00D96C2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2B" w:rsidRDefault="00D96C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405C4"/>
    <w:rsid w:val="00196FCD"/>
    <w:rsid w:val="001E12D7"/>
    <w:rsid w:val="00253C09"/>
    <w:rsid w:val="003B2F2C"/>
    <w:rsid w:val="003F548D"/>
    <w:rsid w:val="00471916"/>
    <w:rsid w:val="004C72BA"/>
    <w:rsid w:val="00593944"/>
    <w:rsid w:val="005976E1"/>
    <w:rsid w:val="005B2112"/>
    <w:rsid w:val="005D203A"/>
    <w:rsid w:val="00612986"/>
    <w:rsid w:val="00637575"/>
    <w:rsid w:val="006A2FAF"/>
    <w:rsid w:val="006F054D"/>
    <w:rsid w:val="006F1ABB"/>
    <w:rsid w:val="006F4D9B"/>
    <w:rsid w:val="007E3ADD"/>
    <w:rsid w:val="00873CD9"/>
    <w:rsid w:val="00891CAD"/>
    <w:rsid w:val="008C3D2E"/>
    <w:rsid w:val="008D02B2"/>
    <w:rsid w:val="00906C8D"/>
    <w:rsid w:val="00907CAE"/>
    <w:rsid w:val="009B4F1B"/>
    <w:rsid w:val="00A45EE4"/>
    <w:rsid w:val="00A52724"/>
    <w:rsid w:val="00A52D92"/>
    <w:rsid w:val="00AD2B77"/>
    <w:rsid w:val="00AF3B80"/>
    <w:rsid w:val="00C42830"/>
    <w:rsid w:val="00C60DF2"/>
    <w:rsid w:val="00CC1340"/>
    <w:rsid w:val="00CC13B4"/>
    <w:rsid w:val="00CE260A"/>
    <w:rsid w:val="00CE5B6B"/>
    <w:rsid w:val="00D20369"/>
    <w:rsid w:val="00D96C2B"/>
    <w:rsid w:val="00E1263D"/>
    <w:rsid w:val="00E7330F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EDF28-3C14-4236-A371-F896AFA2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6BF3DFDF.dotm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2018-07-27T01:24:00Z</dcterms:created>
  <dcterms:modified xsi:type="dcterms:W3CDTF">2018-07-27T01:26:00Z</dcterms:modified>
</cp:coreProperties>
</file>